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369"/>
        <w:gridCol w:w="3973"/>
      </w:tblGrid>
      <w:tr w:rsidR="00AA39A6" w:rsidRPr="00F1305F" w14:paraId="5E320E9E" w14:textId="77777777" w:rsidTr="00F1305F">
        <w:trPr>
          <w:trHeight w:val="957"/>
        </w:trPr>
        <w:tc>
          <w:tcPr>
            <w:tcW w:w="4178" w:type="dxa"/>
          </w:tcPr>
          <w:p w14:paraId="49A6392D" w14:textId="77777777" w:rsidR="00AA39A6" w:rsidRDefault="00AA39A6"/>
          <w:p w14:paraId="08EC62C5" w14:textId="77777777" w:rsidR="00AA39A6" w:rsidRDefault="00AA39A6" w:rsidP="007A2793">
            <w:pPr>
              <w:pStyle w:val="berschrift1"/>
            </w:pPr>
          </w:p>
          <w:p w14:paraId="6F95D6DC" w14:textId="77777777" w:rsidR="00AA39A6" w:rsidRPr="00ED1E23" w:rsidRDefault="00AA39A6" w:rsidP="00ED1E23">
            <w:pPr>
              <w:rPr>
                <w:rFonts w:cs="Arial"/>
                <w:sz w:val="32"/>
                <w:szCs w:val="32"/>
              </w:rPr>
            </w:pPr>
            <w:r w:rsidRPr="00ED1E23">
              <w:rPr>
                <w:rFonts w:cs="Arial"/>
                <w:sz w:val="32"/>
                <w:szCs w:val="32"/>
              </w:rPr>
              <w:t xml:space="preserve">S P O R T G E M E I N D E </w:t>
            </w:r>
          </w:p>
        </w:tc>
        <w:tc>
          <w:tcPr>
            <w:tcW w:w="1369" w:type="dxa"/>
          </w:tcPr>
          <w:p w14:paraId="6260B812" w14:textId="77777777" w:rsidR="00AA39A6" w:rsidRDefault="00AA39A6">
            <w:r>
              <w:object w:dxaOrig="1179" w:dyaOrig="1179" w14:anchorId="3218D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 o:ole="" fillcolor="window">
                  <v:imagedata r:id="rId7" o:title=""/>
                </v:shape>
                <o:OLEObject Type="Embed" ProgID="CorelDraw.Graphic.7" ShapeID="_x0000_i1025" DrawAspect="Content" ObjectID="_1702818907" r:id="rId8"/>
              </w:object>
            </w:r>
          </w:p>
        </w:tc>
        <w:tc>
          <w:tcPr>
            <w:tcW w:w="3973" w:type="dxa"/>
          </w:tcPr>
          <w:p w14:paraId="33827803" w14:textId="77777777" w:rsidR="00AA39A6" w:rsidRDefault="00AA39A6">
            <w:pPr>
              <w:jc w:val="right"/>
            </w:pPr>
          </w:p>
          <w:p w14:paraId="2F42CD07" w14:textId="77777777" w:rsidR="00AA39A6" w:rsidRDefault="00AA39A6">
            <w:pPr>
              <w:jc w:val="right"/>
            </w:pPr>
          </w:p>
          <w:p w14:paraId="30C05964" w14:textId="77777777" w:rsidR="00AA39A6" w:rsidRPr="00ED1E23" w:rsidRDefault="00AA39A6" w:rsidP="00ED1E23">
            <w:pPr>
              <w:rPr>
                <w:rFonts w:cs="Arial"/>
                <w:sz w:val="32"/>
                <w:szCs w:val="32"/>
                <w:lang w:val="en-US"/>
              </w:rPr>
            </w:pPr>
            <w:r w:rsidRPr="00ED1E23">
              <w:rPr>
                <w:rFonts w:cs="Arial"/>
                <w:sz w:val="32"/>
                <w:szCs w:val="32"/>
                <w:lang w:val="en-US"/>
              </w:rPr>
              <w:t xml:space="preserve">C H R I S T A Z H O F E N   </w:t>
            </w:r>
          </w:p>
        </w:tc>
      </w:tr>
    </w:tbl>
    <w:p w14:paraId="4167B391" w14:textId="77777777" w:rsidR="00AA39A6" w:rsidRDefault="00AA39A6">
      <w:pPr>
        <w:rPr>
          <w:noProof/>
          <w:sz w:val="24"/>
          <w:lang w:val="en-US"/>
        </w:rPr>
      </w:pPr>
    </w:p>
    <w:p w14:paraId="4260984B" w14:textId="77777777" w:rsidR="00F23185" w:rsidRDefault="00F23185" w:rsidP="00F2318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Einwilligung in die Veröffentlichung von Personenbildnissen</w:t>
      </w:r>
    </w:p>
    <w:p w14:paraId="0EBF4E30" w14:textId="77777777" w:rsidR="00F23185" w:rsidRDefault="00F23185" w:rsidP="00F23185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2"/>
        </w:rPr>
      </w:pPr>
    </w:p>
    <w:p w14:paraId="5C275237" w14:textId="77777777" w:rsidR="00F23185" w:rsidRDefault="00F23185" w:rsidP="00F2318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B265B2">
        <w:rPr>
          <w:rFonts w:cs="Arial"/>
          <w:color w:val="000000"/>
          <w:szCs w:val="22"/>
        </w:rPr>
        <w:t xml:space="preserve">Ich willige ein, dass Fotos und Videos von </w:t>
      </w:r>
      <w:r>
        <w:rPr>
          <w:rFonts w:cs="Arial"/>
          <w:color w:val="000000"/>
          <w:szCs w:val="22"/>
        </w:rPr>
        <w:t xml:space="preserve">meinem Sohn/ meiner Tochter </w:t>
      </w:r>
      <w:r>
        <w:rPr>
          <w:rFonts w:cs="Arial"/>
          <w:color w:val="000000"/>
          <w:szCs w:val="22"/>
        </w:rPr>
        <w:br/>
      </w:r>
    </w:p>
    <w:p w14:paraId="6B89EC75" w14:textId="77777777" w:rsidR="00F23185" w:rsidRDefault="00F23185" w:rsidP="00F2318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Name______________________________________</w:t>
      </w:r>
    </w:p>
    <w:p w14:paraId="25413499" w14:textId="77777777" w:rsidR="00F23185" w:rsidRDefault="00F23185" w:rsidP="00F2318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18BA13B" w14:textId="77777777" w:rsidR="00F23185" w:rsidRDefault="00F23185" w:rsidP="00F2318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Vorname____________________________________</w:t>
      </w:r>
    </w:p>
    <w:p w14:paraId="74B5317E" w14:textId="77777777" w:rsidR="00F23185" w:rsidRDefault="00F23185" w:rsidP="00F2318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6389F8A" w14:textId="77777777" w:rsidR="00F23185" w:rsidRDefault="00F23185" w:rsidP="00F23185">
      <w:pPr>
        <w:autoSpaceDE w:val="0"/>
        <w:autoSpaceDN w:val="0"/>
        <w:adjustRightInd w:val="0"/>
        <w:rPr>
          <w:color w:val="000000"/>
          <w:szCs w:val="22"/>
        </w:rPr>
      </w:pPr>
      <w:r w:rsidRPr="00B265B2">
        <w:rPr>
          <w:rFonts w:cs="Arial"/>
          <w:color w:val="000000"/>
          <w:szCs w:val="22"/>
        </w:rPr>
        <w:t>bei sportlichen Veranstaltungen und zur</w:t>
      </w:r>
      <w:r>
        <w:rPr>
          <w:color w:val="000000"/>
          <w:szCs w:val="22"/>
        </w:rPr>
        <w:t xml:space="preserve"> </w:t>
      </w:r>
      <w:r w:rsidRPr="00B265B2">
        <w:rPr>
          <w:rFonts w:cs="Arial"/>
          <w:color w:val="000000"/>
          <w:szCs w:val="22"/>
        </w:rPr>
        <w:t>Präsentation von Mannschaften angefertigt und in folgenden Medien veröffentlicht werden dürfen:</w:t>
      </w:r>
    </w:p>
    <w:p w14:paraId="254D5936" w14:textId="77777777" w:rsidR="00F23185" w:rsidRPr="00B265B2" w:rsidRDefault="00F23185" w:rsidP="00F23185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</w:rPr>
      </w:pPr>
    </w:p>
    <w:p w14:paraId="23642B8F" w14:textId="77777777" w:rsidR="00F23185" w:rsidRPr="00B265B2" w:rsidRDefault="00F23185" w:rsidP="00F2318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cs="Arial"/>
          <w:color w:val="000000"/>
          <w:szCs w:val="22"/>
        </w:rPr>
      </w:pPr>
      <w:r w:rsidRPr="00B265B2">
        <w:rPr>
          <w:rFonts w:cs="Arial"/>
          <w:color w:val="000000"/>
          <w:szCs w:val="22"/>
        </w:rPr>
        <w:t>Homepage des Vereins</w:t>
      </w:r>
    </w:p>
    <w:p w14:paraId="54E7D69A" w14:textId="77777777" w:rsidR="00F23185" w:rsidRPr="00B265B2" w:rsidRDefault="00F23185" w:rsidP="00F2318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cs="Arial"/>
          <w:color w:val="000000"/>
          <w:szCs w:val="22"/>
        </w:rPr>
      </w:pPr>
      <w:r w:rsidRPr="00B265B2">
        <w:rPr>
          <w:rFonts w:cs="Arial"/>
          <w:color w:val="000000"/>
          <w:szCs w:val="22"/>
        </w:rPr>
        <w:t>Facebook-Seite des Vereins</w:t>
      </w:r>
    </w:p>
    <w:p w14:paraId="5D20C0FD" w14:textId="77777777" w:rsidR="00F23185" w:rsidRDefault="00F23185" w:rsidP="00F2318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color w:val="000000"/>
          <w:szCs w:val="22"/>
        </w:rPr>
      </w:pPr>
      <w:r>
        <w:rPr>
          <w:color w:val="000000"/>
          <w:szCs w:val="22"/>
        </w:rPr>
        <w:t>R</w:t>
      </w:r>
      <w:r w:rsidRPr="00B265B2">
        <w:rPr>
          <w:rFonts w:cs="Arial"/>
          <w:color w:val="000000"/>
          <w:szCs w:val="22"/>
        </w:rPr>
        <w:t xml:space="preserve">egionale Presseerzeugnisse (z.B. </w:t>
      </w:r>
      <w:r>
        <w:rPr>
          <w:color w:val="000000"/>
          <w:szCs w:val="22"/>
        </w:rPr>
        <w:t>Info-Heft</w:t>
      </w:r>
      <w:r w:rsidRPr="00B265B2">
        <w:rPr>
          <w:rFonts w:cs="Arial"/>
          <w:color w:val="000000"/>
          <w:szCs w:val="22"/>
        </w:rPr>
        <w:t>)</w:t>
      </w:r>
    </w:p>
    <w:p w14:paraId="4C988B17" w14:textId="77777777" w:rsidR="00F23185" w:rsidRPr="00B265B2" w:rsidRDefault="00F23185" w:rsidP="00F23185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</w:rPr>
      </w:pPr>
    </w:p>
    <w:p w14:paraId="131CE1C0" w14:textId="77777777" w:rsidR="00F23185" w:rsidRDefault="00F23185" w:rsidP="00F23185">
      <w:pPr>
        <w:autoSpaceDE w:val="0"/>
        <w:autoSpaceDN w:val="0"/>
        <w:adjustRightInd w:val="0"/>
        <w:rPr>
          <w:color w:val="000000"/>
          <w:szCs w:val="22"/>
        </w:rPr>
      </w:pPr>
      <w:r w:rsidRPr="00B265B2">
        <w:rPr>
          <w:rFonts w:cs="Arial"/>
          <w:color w:val="000000"/>
          <w:szCs w:val="22"/>
        </w:rPr>
        <w:t>Ich bin darauf hingewiesen worden, dass die</w:t>
      </w:r>
      <w:r>
        <w:rPr>
          <w:rFonts w:cs="Arial"/>
          <w:color w:val="000000"/>
          <w:szCs w:val="22"/>
        </w:rPr>
        <w:t>se</w:t>
      </w:r>
      <w:r w:rsidRPr="00B265B2">
        <w:rPr>
          <w:rFonts w:cs="Arial"/>
          <w:color w:val="000000"/>
          <w:szCs w:val="22"/>
        </w:rPr>
        <w:t xml:space="preserve"> Fotos und Videos bei der</w:t>
      </w:r>
      <w:r>
        <w:rPr>
          <w:color w:val="000000"/>
          <w:szCs w:val="22"/>
        </w:rPr>
        <w:t xml:space="preserve"> </w:t>
      </w:r>
      <w:r w:rsidRPr="00B265B2">
        <w:rPr>
          <w:rFonts w:cs="Arial"/>
          <w:color w:val="000000"/>
          <w:szCs w:val="22"/>
        </w:rPr>
        <w:t>Veröffentlichung im Internet oder in sozialen Netzwerken weltweit abrufbar sind. Eine</w:t>
      </w:r>
      <w:r>
        <w:rPr>
          <w:color w:val="000000"/>
          <w:szCs w:val="22"/>
        </w:rPr>
        <w:t xml:space="preserve"> </w:t>
      </w:r>
      <w:r w:rsidRPr="00B265B2">
        <w:rPr>
          <w:rFonts w:cs="Arial"/>
          <w:color w:val="000000"/>
          <w:szCs w:val="22"/>
        </w:rPr>
        <w:t>Weiterverwendung und/oder Veränderung durch Dritte kann hierbei nicht ausgeschlossen werden.</w:t>
      </w:r>
    </w:p>
    <w:p w14:paraId="560D47E8" w14:textId="77777777" w:rsidR="00F23185" w:rsidRPr="00B265B2" w:rsidRDefault="00F23185" w:rsidP="00F23185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</w:rPr>
      </w:pPr>
    </w:p>
    <w:p w14:paraId="568C8238" w14:textId="77777777" w:rsidR="00F23185" w:rsidRDefault="00F23185" w:rsidP="00F23185">
      <w:pPr>
        <w:autoSpaceDE w:val="0"/>
        <w:autoSpaceDN w:val="0"/>
        <w:adjustRightInd w:val="0"/>
        <w:rPr>
          <w:color w:val="000000"/>
          <w:szCs w:val="22"/>
        </w:rPr>
      </w:pPr>
      <w:r w:rsidRPr="00B265B2">
        <w:rPr>
          <w:rFonts w:cs="Arial"/>
          <w:color w:val="000000"/>
          <w:szCs w:val="22"/>
        </w:rPr>
        <w:t>Soweit die Einwilligung nicht widerrufen wird, gilt sie zeitlich unbeschränkt. Die Einwilligung kann mit</w:t>
      </w:r>
      <w:r>
        <w:rPr>
          <w:color w:val="000000"/>
          <w:szCs w:val="22"/>
        </w:rPr>
        <w:t xml:space="preserve"> </w:t>
      </w:r>
      <w:r w:rsidRPr="00B265B2">
        <w:rPr>
          <w:rFonts w:cs="Arial"/>
          <w:color w:val="000000"/>
          <w:szCs w:val="22"/>
        </w:rPr>
        <w:t>Wirkung für die Zukunft widerrufen werden. Der Widerruf der Einwilligung muss in Textform (Brief oder</w:t>
      </w:r>
      <w:r>
        <w:rPr>
          <w:color w:val="000000"/>
          <w:szCs w:val="22"/>
        </w:rPr>
        <w:t xml:space="preserve"> </w:t>
      </w:r>
      <w:r w:rsidRPr="00B265B2">
        <w:rPr>
          <w:rFonts w:cs="Arial"/>
          <w:color w:val="000000"/>
          <w:szCs w:val="22"/>
        </w:rPr>
        <w:t>per Mail) gegenüber dem Verein erfolgen.</w:t>
      </w:r>
    </w:p>
    <w:p w14:paraId="676C909B" w14:textId="77777777" w:rsidR="00F23185" w:rsidRPr="00B265B2" w:rsidRDefault="00F23185" w:rsidP="00F23185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</w:rPr>
      </w:pPr>
    </w:p>
    <w:p w14:paraId="4AF48A96" w14:textId="77777777" w:rsidR="00F23185" w:rsidRDefault="00F23185" w:rsidP="00F23185">
      <w:pPr>
        <w:autoSpaceDE w:val="0"/>
        <w:autoSpaceDN w:val="0"/>
        <w:adjustRightInd w:val="0"/>
        <w:spacing w:after="0"/>
        <w:rPr>
          <w:color w:val="000000"/>
          <w:szCs w:val="22"/>
        </w:rPr>
      </w:pPr>
      <w:r w:rsidRPr="00B265B2">
        <w:rPr>
          <w:rFonts w:cs="Arial"/>
          <w:color w:val="000000"/>
          <w:szCs w:val="22"/>
        </w:rPr>
        <w:t>Eine vollständige Löschung der veröffentlichten Fotos und Videoaufzeichnungen im Internet kann durch</w:t>
      </w:r>
      <w:r>
        <w:rPr>
          <w:color w:val="000000"/>
          <w:szCs w:val="22"/>
        </w:rPr>
        <w:t xml:space="preserve"> die SGC</w:t>
      </w:r>
      <w:r w:rsidRPr="00B265B2">
        <w:rPr>
          <w:rFonts w:cs="Arial"/>
          <w:color w:val="000000"/>
          <w:szCs w:val="22"/>
        </w:rPr>
        <w:t xml:space="preserve"> nicht sichergestellt werden, da z.B. andere Internetseiten die Fotos und</w:t>
      </w:r>
      <w:r>
        <w:rPr>
          <w:rFonts w:cs="Arial"/>
          <w:color w:val="000000"/>
          <w:szCs w:val="22"/>
        </w:rPr>
        <w:t xml:space="preserve"> </w:t>
      </w:r>
      <w:r w:rsidRPr="00B265B2">
        <w:rPr>
          <w:rFonts w:cs="Arial"/>
          <w:color w:val="000000"/>
          <w:szCs w:val="22"/>
        </w:rPr>
        <w:t xml:space="preserve">Videos kopiert oder verändert haben könnten. </w:t>
      </w:r>
      <w:r>
        <w:rPr>
          <w:color w:val="000000"/>
          <w:szCs w:val="22"/>
        </w:rPr>
        <w:t>Die SGC</w:t>
      </w:r>
      <w:r w:rsidRPr="00B265B2">
        <w:rPr>
          <w:rFonts w:cs="Arial"/>
          <w:color w:val="000000"/>
          <w:szCs w:val="22"/>
        </w:rPr>
        <w:t>. kann nicht</w:t>
      </w:r>
      <w:r>
        <w:rPr>
          <w:color w:val="000000"/>
          <w:szCs w:val="22"/>
        </w:rPr>
        <w:t xml:space="preserve"> </w:t>
      </w:r>
      <w:r w:rsidRPr="00B265B2">
        <w:rPr>
          <w:rFonts w:cs="Arial"/>
          <w:color w:val="000000"/>
          <w:szCs w:val="22"/>
        </w:rPr>
        <w:t>haftbar gemacht werden für Art und Form der Nutzung durch Dritte wie z. B. für das Herunterladen von</w:t>
      </w:r>
      <w:r>
        <w:rPr>
          <w:color w:val="000000"/>
          <w:szCs w:val="22"/>
        </w:rPr>
        <w:t xml:space="preserve"> </w:t>
      </w:r>
      <w:r w:rsidRPr="00B265B2">
        <w:rPr>
          <w:rFonts w:cs="Arial"/>
          <w:color w:val="000000"/>
          <w:szCs w:val="22"/>
        </w:rPr>
        <w:t>Fotos und Videos und deren anschließender Nutzung und Veränderung.</w:t>
      </w:r>
    </w:p>
    <w:p w14:paraId="22757522" w14:textId="77777777" w:rsidR="00F23185" w:rsidRPr="00B265B2" w:rsidRDefault="00F23185" w:rsidP="00F23185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</w:rPr>
      </w:pPr>
    </w:p>
    <w:p w14:paraId="0F1B6EA0" w14:textId="77777777" w:rsidR="00F23185" w:rsidRDefault="00F23185" w:rsidP="00F23185">
      <w:pPr>
        <w:autoSpaceDE w:val="0"/>
        <w:autoSpaceDN w:val="0"/>
        <w:adjustRightInd w:val="0"/>
        <w:rPr>
          <w:color w:val="000000"/>
          <w:szCs w:val="22"/>
        </w:rPr>
      </w:pPr>
      <w:r w:rsidRPr="00B265B2">
        <w:rPr>
          <w:rFonts w:cs="Arial"/>
          <w:color w:val="000000"/>
          <w:szCs w:val="22"/>
        </w:rPr>
        <w:t>Ich wurde ferner darauf hingewiesen, dass trotz meines Widerrufs</w:t>
      </w:r>
      <w:r>
        <w:rPr>
          <w:color w:val="000000"/>
          <w:szCs w:val="22"/>
        </w:rPr>
        <w:t xml:space="preserve">, im Rahmen der gesetzlichen Zulässigkeit, </w:t>
      </w:r>
      <w:r w:rsidRPr="00B265B2">
        <w:rPr>
          <w:rFonts w:cs="Arial"/>
          <w:color w:val="000000"/>
          <w:szCs w:val="22"/>
        </w:rPr>
        <w:t xml:space="preserve">Fotos und Videos von </w:t>
      </w:r>
      <w:r w:rsidR="009904EE">
        <w:rPr>
          <w:rFonts w:cs="Arial"/>
          <w:color w:val="000000"/>
          <w:szCs w:val="22"/>
        </w:rPr>
        <w:t>der o.g.</w:t>
      </w:r>
      <w:r w:rsidRPr="00B265B2">
        <w:rPr>
          <w:rFonts w:cs="Arial"/>
          <w:color w:val="000000"/>
          <w:szCs w:val="22"/>
        </w:rPr>
        <w:t xml:space="preserve"> Person</w:t>
      </w:r>
      <w:r>
        <w:rPr>
          <w:color w:val="000000"/>
          <w:szCs w:val="22"/>
        </w:rPr>
        <w:t xml:space="preserve"> </w:t>
      </w:r>
      <w:r w:rsidRPr="00B265B2">
        <w:rPr>
          <w:rFonts w:cs="Arial"/>
          <w:color w:val="000000"/>
          <w:szCs w:val="22"/>
        </w:rPr>
        <w:t>im Rahmen der Teilnahme an öffentlichen Veranstaltungen des Vereins gefertigt und im Rahmen der</w:t>
      </w:r>
      <w:r>
        <w:rPr>
          <w:color w:val="000000"/>
          <w:szCs w:val="22"/>
        </w:rPr>
        <w:t xml:space="preserve"> </w:t>
      </w:r>
      <w:r w:rsidRPr="00B265B2">
        <w:rPr>
          <w:rFonts w:cs="Arial"/>
          <w:color w:val="000000"/>
          <w:szCs w:val="22"/>
        </w:rPr>
        <w:t>Öffentlichkeitsarbeit veröffentlicht werden dürfen.</w:t>
      </w:r>
    </w:p>
    <w:p w14:paraId="2A6F985D" w14:textId="77777777" w:rsidR="00F23185" w:rsidRDefault="00F23185" w:rsidP="00F23185">
      <w:pPr>
        <w:autoSpaceDE w:val="0"/>
        <w:autoSpaceDN w:val="0"/>
        <w:adjustRightInd w:val="0"/>
        <w:rPr>
          <w:color w:val="000000"/>
          <w:szCs w:val="22"/>
        </w:rPr>
      </w:pPr>
    </w:p>
    <w:p w14:paraId="1634F005" w14:textId="77777777" w:rsidR="00E419CA" w:rsidRDefault="00E419CA" w:rsidP="00E419CA">
      <w:pPr>
        <w:autoSpaceDE w:val="0"/>
        <w:autoSpaceDN w:val="0"/>
        <w:adjustRightInd w:val="0"/>
        <w:rPr>
          <w:color w:val="000000"/>
          <w:szCs w:val="22"/>
        </w:rPr>
      </w:pPr>
      <w:r w:rsidRPr="00B265B2">
        <w:rPr>
          <w:rFonts w:cs="Arial"/>
          <w:color w:val="000000"/>
          <w:szCs w:val="22"/>
        </w:rPr>
        <w:t>Vor- und Nachname/n des/der gesetzlichen Vertreter/</w:t>
      </w:r>
      <w:proofErr w:type="gramStart"/>
      <w:r w:rsidRPr="00B265B2">
        <w:rPr>
          <w:rFonts w:cs="Arial"/>
          <w:color w:val="000000"/>
          <w:szCs w:val="22"/>
        </w:rPr>
        <w:t>s:</w:t>
      </w:r>
      <w:r>
        <w:rPr>
          <w:color w:val="000000"/>
          <w:szCs w:val="22"/>
        </w:rPr>
        <w:t>_</w:t>
      </w:r>
      <w:proofErr w:type="gramEnd"/>
      <w:r>
        <w:rPr>
          <w:color w:val="000000"/>
          <w:szCs w:val="22"/>
        </w:rPr>
        <w:t>______________________________</w:t>
      </w:r>
    </w:p>
    <w:p w14:paraId="07E8A731" w14:textId="77777777" w:rsidR="00E419CA" w:rsidRDefault="00E419CA" w:rsidP="00E419CA">
      <w:pPr>
        <w:autoSpaceDE w:val="0"/>
        <w:autoSpaceDN w:val="0"/>
        <w:adjustRightInd w:val="0"/>
        <w:rPr>
          <w:color w:val="000000"/>
          <w:szCs w:val="22"/>
        </w:rPr>
      </w:pPr>
    </w:p>
    <w:p w14:paraId="0362BF32" w14:textId="77777777" w:rsidR="00E419CA" w:rsidRPr="00B265B2" w:rsidRDefault="00E419CA" w:rsidP="00E419CA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</w:rPr>
      </w:pPr>
    </w:p>
    <w:p w14:paraId="7E4DA412" w14:textId="77777777" w:rsidR="00E419CA" w:rsidRPr="00B265B2" w:rsidRDefault="00E419CA" w:rsidP="00E419CA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</w:rPr>
      </w:pPr>
      <w:r w:rsidRPr="00B265B2">
        <w:rPr>
          <w:rFonts w:cs="Arial"/>
          <w:color w:val="000000"/>
          <w:szCs w:val="22"/>
        </w:rPr>
        <w:t>Datum und Unterschrift des/der gesetzlichen Vertreter/</w:t>
      </w:r>
      <w:proofErr w:type="gramStart"/>
      <w:r w:rsidRPr="00B265B2">
        <w:rPr>
          <w:rFonts w:cs="Arial"/>
          <w:color w:val="000000"/>
          <w:szCs w:val="22"/>
        </w:rPr>
        <w:t>s:</w:t>
      </w:r>
      <w:r>
        <w:rPr>
          <w:color w:val="000000"/>
          <w:szCs w:val="22"/>
        </w:rPr>
        <w:t>_</w:t>
      </w:r>
      <w:proofErr w:type="gramEnd"/>
      <w:r>
        <w:rPr>
          <w:color w:val="000000"/>
          <w:szCs w:val="22"/>
        </w:rPr>
        <w:t>_____________________________</w:t>
      </w:r>
    </w:p>
    <w:p w14:paraId="039C4E9D" w14:textId="77777777" w:rsidR="00E419CA" w:rsidRDefault="00E419CA" w:rsidP="00E419CA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14:paraId="1E808B1E" w14:textId="77777777" w:rsidR="00E419CA" w:rsidRDefault="00E419CA" w:rsidP="00F23185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2"/>
        </w:rPr>
      </w:pPr>
    </w:p>
    <w:p w14:paraId="4465CC93" w14:textId="77777777" w:rsidR="00F23185" w:rsidRPr="00B265B2" w:rsidRDefault="00F23185" w:rsidP="00F23185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2"/>
        </w:rPr>
      </w:pPr>
      <w:r w:rsidRPr="00B265B2">
        <w:rPr>
          <w:rFonts w:cs="Arial"/>
          <w:b/>
          <w:bCs/>
          <w:color w:val="000000"/>
          <w:szCs w:val="22"/>
        </w:rPr>
        <w:t>Der Widerruf ist zu richten an:</w:t>
      </w:r>
    </w:p>
    <w:p w14:paraId="1065F29B" w14:textId="2636D7B4" w:rsidR="006B7305" w:rsidRDefault="00F23185" w:rsidP="00E419CA">
      <w:pPr>
        <w:tabs>
          <w:tab w:val="left" w:pos="4536"/>
          <w:tab w:val="left" w:pos="6237"/>
        </w:tabs>
        <w:rPr>
          <w:noProof/>
          <w:sz w:val="24"/>
          <w:lang w:val="en-US"/>
        </w:rPr>
      </w:pPr>
      <w:r w:rsidRPr="00D41CCF">
        <w:rPr>
          <w:szCs w:val="22"/>
        </w:rPr>
        <w:t xml:space="preserve">Sportgemeinde Christazhofen, Pfarrer-Wunibald-Schmid-Weg </w:t>
      </w:r>
      <w:r w:rsidR="0085173E">
        <w:rPr>
          <w:szCs w:val="22"/>
        </w:rPr>
        <w:t>5</w:t>
      </w:r>
      <w:r w:rsidRPr="00D41CCF">
        <w:rPr>
          <w:szCs w:val="22"/>
        </w:rPr>
        <w:t>, 88260 Argenbühl</w:t>
      </w:r>
      <w:r w:rsidR="00E419CA">
        <w:rPr>
          <w:szCs w:val="22"/>
        </w:rPr>
        <w:br/>
      </w:r>
      <w:r>
        <w:rPr>
          <w:szCs w:val="22"/>
        </w:rPr>
        <w:t>sgc-info@web.de</w:t>
      </w:r>
    </w:p>
    <w:sectPr w:rsidR="006B7305" w:rsidSect="009904EE">
      <w:footerReference w:type="first" r:id="rId9"/>
      <w:pgSz w:w="11906" w:h="16838" w:code="9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D906" w14:textId="77777777" w:rsidR="00B963C9" w:rsidRDefault="00B963C9" w:rsidP="00AA39A6">
      <w:r>
        <w:separator/>
      </w:r>
    </w:p>
  </w:endnote>
  <w:endnote w:type="continuationSeparator" w:id="0">
    <w:p w14:paraId="6410B8B2" w14:textId="77777777" w:rsidR="00B963C9" w:rsidRDefault="00B963C9" w:rsidP="00AA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D371" w14:textId="77777777" w:rsidR="00767D3C" w:rsidRPr="00ED1E23" w:rsidRDefault="00C014F7" w:rsidP="00ED1E23">
    <w:pPr>
      <w:pStyle w:val="Fuzeile"/>
    </w:pPr>
    <w:r w:rsidRPr="00ED1E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AD84" w14:textId="77777777" w:rsidR="00B963C9" w:rsidRDefault="00B963C9" w:rsidP="00AA39A6">
      <w:r>
        <w:separator/>
      </w:r>
    </w:p>
  </w:footnote>
  <w:footnote w:type="continuationSeparator" w:id="0">
    <w:p w14:paraId="7F3698EA" w14:textId="77777777" w:rsidR="00B963C9" w:rsidRDefault="00B963C9" w:rsidP="00AA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C52B2"/>
    <w:multiLevelType w:val="hybridMultilevel"/>
    <w:tmpl w:val="9D94AFA0"/>
    <w:lvl w:ilvl="0" w:tplc="00000002">
      <w:numFmt w:val="bullet"/>
      <w:lvlText w:val=""/>
      <w:lvlJc w:val="left"/>
      <w:pPr>
        <w:ind w:left="720" w:hanging="360"/>
      </w:pPr>
      <w:rPr>
        <w:rFonts w:ascii="Wingdings" w:hAnsi="Wingdings" w:cs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D5F0B"/>
    <w:multiLevelType w:val="hybridMultilevel"/>
    <w:tmpl w:val="2C0AFFF0"/>
    <w:lvl w:ilvl="0" w:tplc="5622B3DE">
      <w:start w:val="1"/>
      <w:numFmt w:val="bullet"/>
      <w:pStyle w:val="Punkte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u w:color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5C"/>
    <w:rsid w:val="000F3DEC"/>
    <w:rsid w:val="0024786A"/>
    <w:rsid w:val="002546CA"/>
    <w:rsid w:val="00274012"/>
    <w:rsid w:val="003035BF"/>
    <w:rsid w:val="00343397"/>
    <w:rsid w:val="00471971"/>
    <w:rsid w:val="004D6096"/>
    <w:rsid w:val="00502BFA"/>
    <w:rsid w:val="0060327D"/>
    <w:rsid w:val="0069221F"/>
    <w:rsid w:val="006923E6"/>
    <w:rsid w:val="006A0F2F"/>
    <w:rsid w:val="006B7305"/>
    <w:rsid w:val="006B746F"/>
    <w:rsid w:val="0072295D"/>
    <w:rsid w:val="00742910"/>
    <w:rsid w:val="007610F0"/>
    <w:rsid w:val="00767D3C"/>
    <w:rsid w:val="007A2793"/>
    <w:rsid w:val="00832D5C"/>
    <w:rsid w:val="0085173E"/>
    <w:rsid w:val="0085548E"/>
    <w:rsid w:val="00923CED"/>
    <w:rsid w:val="009904EE"/>
    <w:rsid w:val="009B3022"/>
    <w:rsid w:val="00AA39A6"/>
    <w:rsid w:val="00AB0752"/>
    <w:rsid w:val="00B06191"/>
    <w:rsid w:val="00B963C9"/>
    <w:rsid w:val="00C014F7"/>
    <w:rsid w:val="00D700E3"/>
    <w:rsid w:val="00D778D5"/>
    <w:rsid w:val="00D8184A"/>
    <w:rsid w:val="00DB5241"/>
    <w:rsid w:val="00DF7CE2"/>
    <w:rsid w:val="00E419CA"/>
    <w:rsid w:val="00E82130"/>
    <w:rsid w:val="00ED1E23"/>
    <w:rsid w:val="00EF2A6E"/>
    <w:rsid w:val="00F1305F"/>
    <w:rsid w:val="00F23185"/>
    <w:rsid w:val="00F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0D02E"/>
  <w15:docId w15:val="{B5434BB5-0ADC-4B96-A2D8-BFD0C180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3DEC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A2793"/>
    <w:pPr>
      <w:keepNext/>
      <w:outlineLvl w:val="0"/>
    </w:pPr>
    <w:rPr>
      <w:b/>
      <w:color w:val="1F497D" w:themeColor="text2"/>
      <w:sz w:val="28"/>
    </w:rPr>
  </w:style>
  <w:style w:type="paragraph" w:styleId="berschrift2">
    <w:name w:val="heading 2"/>
    <w:basedOn w:val="Standard"/>
    <w:next w:val="Standard"/>
    <w:qFormat/>
    <w:rsid w:val="00AB0752"/>
    <w:pPr>
      <w:keepNext/>
      <w:jc w:val="righ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AB0752"/>
    <w:pPr>
      <w:keepNext/>
      <w:outlineLvl w:val="2"/>
    </w:pPr>
    <w:rPr>
      <w:rFonts w:ascii="Swis721 LtEx BT" w:hAnsi="Swis721 LtEx BT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B07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075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2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7A279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A279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279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7A2793"/>
    <w:rPr>
      <w:vertAlign w:val="superscript"/>
    </w:rPr>
  </w:style>
  <w:style w:type="paragraph" w:customStyle="1" w:styleId="Punkte">
    <w:name w:val="Punkte"/>
    <w:basedOn w:val="Listenabsatz"/>
    <w:link w:val="PunkteZchn"/>
    <w:qFormat/>
    <w:rsid w:val="000F3DEC"/>
    <w:pPr>
      <w:numPr>
        <w:numId w:val="1"/>
      </w:numPr>
      <w:ind w:left="714" w:hanging="357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F3DEC"/>
    <w:rPr>
      <w:rFonts w:ascii="Arial" w:hAnsi="Arial"/>
      <w:sz w:val="22"/>
    </w:rPr>
  </w:style>
  <w:style w:type="character" w:customStyle="1" w:styleId="PunkteZchn">
    <w:name w:val="Punkte Zchn"/>
    <w:basedOn w:val="ListenabsatzZchn"/>
    <w:link w:val="Punkte"/>
    <w:rsid w:val="000F3DE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e\Documents\SGC\Vorlagen\SGCBrief_0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SGCBrief_05.dot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Göttlishofen, den 16</vt:lpstr>
    </vt:vector>
  </TitlesOfParts>
  <Company>Schachen 3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Göttlishofen, den 16</dc:title>
  <dc:creator>Renate</dc:creator>
  <cp:lastModifiedBy>Renate Vochezer</cp:lastModifiedBy>
  <cp:revision>2</cp:revision>
  <cp:lastPrinted>2018-03-30T08:40:00Z</cp:lastPrinted>
  <dcterms:created xsi:type="dcterms:W3CDTF">2022-01-04T15:29:00Z</dcterms:created>
  <dcterms:modified xsi:type="dcterms:W3CDTF">2022-01-04T15:29:00Z</dcterms:modified>
</cp:coreProperties>
</file>